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1"/>
        <w:gridCol w:w="486"/>
        <w:gridCol w:w="223"/>
        <w:gridCol w:w="1340"/>
        <w:gridCol w:w="361"/>
        <w:gridCol w:w="293"/>
        <w:gridCol w:w="1408"/>
        <w:gridCol w:w="284"/>
        <w:gridCol w:w="526"/>
        <w:gridCol w:w="1600"/>
        <w:gridCol w:w="395"/>
        <w:gridCol w:w="222"/>
        <w:gridCol w:w="233"/>
        <w:gridCol w:w="1986"/>
      </w:tblGrid>
      <w:tr w:rsidR="000F7795" w:rsidTr="00426E25">
        <w:trPr>
          <w:cantSplit/>
          <w:trHeight w:val="1841"/>
        </w:trPr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7795" w:rsidRDefault="00737EB1" w:rsidP="00426E25">
            <w:pPr>
              <w:ind w:left="781"/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41A676B" wp14:editId="23FE3583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-582295</wp:posOffset>
                  </wp:positionV>
                  <wp:extent cx="608330" cy="608330"/>
                  <wp:effectExtent l="0" t="0" r="1270" b="1270"/>
                  <wp:wrapTopAndBottom/>
                  <wp:docPr id="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79AE">
              <w:rPr>
                <w:noProof/>
              </w:rPr>
              <w:drawing>
                <wp:inline distT="0" distB="0" distL="0" distR="0" wp14:anchorId="24B6D110" wp14:editId="147F1D98">
                  <wp:extent cx="563738" cy="563368"/>
                  <wp:effectExtent l="0" t="0" r="8255" b="8255"/>
                  <wp:docPr id="12" name="Grafik 11" descr="http://www.hamburger-judo-team.de/uploads/pics/hjt-logo_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1" descr="http://www.hamburger-judo-team.de/uploads/pics/hjt-logo_08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87" cy="57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795" w:rsidRDefault="0041071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Bundesligafinale 201</w:t>
            </w:r>
            <w:r w:rsidR="00ED07D0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  <w:p w:rsidR="000F7795" w:rsidRDefault="000F779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0F7795" w:rsidRDefault="000F7795">
            <w:pPr>
              <w:pStyle w:val="berschrift1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Personalbogen</w:t>
            </w:r>
          </w:p>
          <w:p w:rsidR="000F7795" w:rsidRDefault="000F7795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Erforderlich für jeden Mitarbeiter der Veranstaltung</w:t>
            </w:r>
          </w:p>
          <w:p w:rsidR="000F7795" w:rsidRDefault="000F779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0F7795" w:rsidRDefault="000F7795">
            <w:pPr>
              <w:pStyle w:val="berschrift1"/>
              <w:jc w:val="center"/>
              <w:rPr>
                <w:rFonts w:cs="Arial"/>
                <w:sz w:val="28"/>
                <w:szCs w:val="28"/>
                <w:u w:val="single"/>
              </w:rPr>
            </w:pPr>
            <w:r>
              <w:rPr>
                <w:rFonts w:cs="Arial"/>
                <w:sz w:val="24"/>
                <w:szCs w:val="24"/>
                <w:u w:val="single"/>
              </w:rPr>
              <w:t>BITTE DEUTLICH SCHREIBEN</w:t>
            </w:r>
          </w:p>
          <w:p w:rsidR="000F7795" w:rsidRDefault="000F7795">
            <w:pPr>
              <w:jc w:val="center"/>
              <w:rPr>
                <w:rFonts w:ascii="Arial" w:hAnsi="Arial" w:cs="Arial"/>
                <w:snapToGrid w:val="0"/>
                <w:color w:val="000000"/>
                <w:sz w:val="8"/>
                <w:szCs w:val="8"/>
              </w:rPr>
            </w:pPr>
          </w:p>
          <w:p w:rsidR="000F7795" w:rsidRDefault="000F7795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15 Jahre Mindestalter am Tage der Veranstaltung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7795" w:rsidRDefault="00162D58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</w:rPr>
              <w:t>ORGA-Leit</w:t>
            </w:r>
            <w:r w:rsidR="004D1567">
              <w:rPr>
                <w:rFonts w:ascii="Arial" w:hAnsi="Arial"/>
                <w:snapToGrid w:val="0"/>
                <w:color w:val="000000"/>
              </w:rPr>
              <w:t>ung</w:t>
            </w:r>
          </w:p>
          <w:p w:rsidR="000F7795" w:rsidRDefault="000F779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Klaus Itzel</w:t>
            </w:r>
          </w:p>
          <w:p w:rsidR="000F7795" w:rsidRDefault="000F779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Hamburger Straße 25</w:t>
            </w:r>
          </w:p>
          <w:p w:rsidR="000F7795" w:rsidRDefault="000F779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24558 Henstedt-Ulzburg</w:t>
            </w:r>
          </w:p>
          <w:p w:rsidR="000F7795" w:rsidRDefault="000F779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04193 / 48 53 Tel</w:t>
            </w:r>
          </w:p>
          <w:p w:rsidR="000F7795" w:rsidRDefault="000F779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04193 / 99 32 68 Fax</w:t>
            </w:r>
          </w:p>
          <w:p w:rsidR="000F7795" w:rsidRDefault="000F779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0172 400 61 88</w:t>
            </w:r>
          </w:p>
          <w:p w:rsidR="000F7795" w:rsidRDefault="00F827B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hyperlink r:id="rId9" w:history="1">
              <w:r w:rsidR="001E6092" w:rsidRPr="008F61C4">
                <w:rPr>
                  <w:rStyle w:val="Hyperlink"/>
                  <w:rFonts w:ascii="Arial" w:hAnsi="Arial"/>
                  <w:snapToGrid w:val="0"/>
                </w:rPr>
                <w:t>Klaus.Itzel@t-online.de</w:t>
              </w:r>
            </w:hyperlink>
          </w:p>
        </w:tc>
      </w:tr>
      <w:tr w:rsidR="000F7795" w:rsidTr="000F7795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  <w:hideMark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Name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  <w:hideMark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Vorname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Geb. Datum</w:t>
            </w:r>
          </w:p>
        </w:tc>
      </w:tr>
      <w:tr w:rsidR="000F7795" w:rsidTr="000F7795">
        <w:tblPrEx>
          <w:tblCellMar>
            <w:left w:w="30" w:type="dxa"/>
            <w:right w:w="30" w:type="dxa"/>
          </w:tblCellMar>
        </w:tblPrEx>
        <w:trPr>
          <w:cantSplit/>
          <w:trHeight w:val="378"/>
        </w:trPr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F7795" w:rsidTr="000F7795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7795" w:rsidRDefault="000F7795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F7795" w:rsidTr="000F7795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  <w:hideMark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Anschrift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</w:tr>
      <w:tr w:rsidR="000F7795" w:rsidTr="000F7795">
        <w:tblPrEx>
          <w:tblCellMar>
            <w:left w:w="30" w:type="dxa"/>
            <w:right w:w="30" w:type="dxa"/>
          </w:tblCellMar>
        </w:tblPrEx>
        <w:trPr>
          <w:trHeight w:val="378"/>
        </w:trPr>
        <w:tc>
          <w:tcPr>
            <w:tcW w:w="11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F7795" w:rsidTr="000F7795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2440" w:type="dxa"/>
            <w:gridSpan w:val="3"/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86" w:type="dxa"/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F7795" w:rsidTr="000F7795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  <w:hideMark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Verein / Landesverband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F7795" w:rsidTr="000F7795">
        <w:tblPrEx>
          <w:tblCellMar>
            <w:left w:w="30" w:type="dxa"/>
            <w:right w:w="30" w:type="dxa"/>
          </w:tblCellMar>
        </w:tblPrEx>
        <w:trPr>
          <w:trHeight w:val="378"/>
        </w:trPr>
        <w:tc>
          <w:tcPr>
            <w:tcW w:w="11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F7795" w:rsidTr="000F7795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F7795" w:rsidTr="000F7795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  <w:hideMark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Telefon-Nummern privat, beruflich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  <w:hideMark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Mobil-Nr.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Fax-Nummer</w:t>
            </w:r>
          </w:p>
        </w:tc>
      </w:tr>
      <w:tr w:rsidR="000F7795" w:rsidTr="000F7795">
        <w:tblPrEx>
          <w:tblCellMar>
            <w:left w:w="30" w:type="dxa"/>
            <w:right w:w="30" w:type="dxa"/>
          </w:tblCellMar>
        </w:tblPrEx>
        <w:trPr>
          <w:trHeight w:val="378"/>
        </w:trPr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F7795" w:rsidTr="000F7795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86" w:type="dxa"/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F7795" w:rsidTr="000F7795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  <w:hideMark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Email-Adresse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  <w:hideMark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Beruf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F7795" w:rsidTr="000F7795">
        <w:tblPrEx>
          <w:tblCellMar>
            <w:left w:w="30" w:type="dxa"/>
            <w:right w:w="30" w:type="dxa"/>
          </w:tblCellMar>
        </w:tblPrEx>
        <w:trPr>
          <w:trHeight w:val="378"/>
        </w:trPr>
        <w:tc>
          <w:tcPr>
            <w:tcW w:w="5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F7795" w:rsidTr="000F7795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F7795" w:rsidTr="000F7795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58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Funktion im Judo (zutreffendes ankreuzen)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</w:tr>
      <w:tr w:rsidR="000F7795" w:rsidTr="000F7795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</w:tr>
      <w:tr w:rsidR="000F7795" w:rsidTr="000F7795">
        <w:tblPrEx>
          <w:tblCellMar>
            <w:left w:w="30" w:type="dxa"/>
            <w:right w:w="30" w:type="dxa"/>
          </w:tblCellMar>
        </w:tblPrEx>
        <w:trPr>
          <w:trHeight w:val="216"/>
        </w:trPr>
        <w:tc>
          <w:tcPr>
            <w:tcW w:w="2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Wingdings" w:hAnsi="Wingdings"/>
                <w:b/>
                <w:snapToGrid w:val="0"/>
                <w:color w:val="000000"/>
                <w:sz w:val="16"/>
              </w:rPr>
              <w:t></w:t>
            </w:r>
            <w:r>
              <w:rPr>
                <w:rFonts w:ascii="Wingdings" w:hAnsi="Wingdings"/>
                <w:b/>
                <w:snapToGrid w:val="0"/>
                <w:color w:val="000000"/>
                <w:sz w:val="16"/>
              </w:rPr>
              <w:t>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aktiver Sportler</w:t>
            </w:r>
          </w:p>
        </w:tc>
        <w:tc>
          <w:tcPr>
            <w:tcW w:w="1701" w:type="dxa"/>
            <w:gridSpan w:val="2"/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4961" w:type="dxa"/>
            <w:gridSpan w:val="8"/>
            <w:vAlign w:val="center"/>
            <w:hideMark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Wingdings" w:hAnsi="Wingdings"/>
                <w:b/>
                <w:snapToGrid w:val="0"/>
                <w:color w:val="000000"/>
                <w:sz w:val="16"/>
              </w:rPr>
              <w:t></w:t>
            </w:r>
            <w:r>
              <w:rPr>
                <w:rFonts w:ascii="Wingdings" w:hAnsi="Wingdings"/>
                <w:b/>
                <w:snapToGrid w:val="0"/>
                <w:color w:val="000000"/>
                <w:sz w:val="16"/>
              </w:rPr>
              <w:t>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Abteilungsleiter/Vereinsvorstand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Wingdings" w:hAnsi="Wingdings"/>
                <w:b/>
                <w:snapToGrid w:val="0"/>
                <w:color w:val="000000"/>
                <w:sz w:val="16"/>
              </w:rPr>
              <w:t></w:t>
            </w:r>
            <w:r>
              <w:rPr>
                <w:rFonts w:ascii="Wingdings" w:hAnsi="Wingdings"/>
                <w:b/>
                <w:snapToGrid w:val="0"/>
                <w:color w:val="000000"/>
                <w:sz w:val="16"/>
              </w:rPr>
              <w:t>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Kampfrichter</w:t>
            </w:r>
          </w:p>
        </w:tc>
      </w:tr>
      <w:tr w:rsidR="000F7795" w:rsidTr="000F7795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2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</w:tr>
      <w:tr w:rsidR="000F7795" w:rsidTr="000F7795">
        <w:tblPrEx>
          <w:tblCellMar>
            <w:left w:w="30" w:type="dxa"/>
            <w:right w:w="30" w:type="dxa"/>
          </w:tblCellMar>
        </w:tblPrEx>
        <w:trPr>
          <w:trHeight w:val="216"/>
        </w:trPr>
        <w:tc>
          <w:tcPr>
            <w:tcW w:w="2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Wingdings" w:hAnsi="Wingdings"/>
                <w:b/>
                <w:snapToGrid w:val="0"/>
                <w:color w:val="000000"/>
                <w:sz w:val="16"/>
              </w:rPr>
              <w:t></w:t>
            </w:r>
            <w:r>
              <w:rPr>
                <w:rFonts w:ascii="Wingdings" w:hAnsi="Wingdings"/>
                <w:b/>
                <w:snapToGrid w:val="0"/>
                <w:color w:val="000000"/>
                <w:sz w:val="16"/>
              </w:rPr>
              <w:t>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Trainer</w:t>
            </w:r>
          </w:p>
        </w:tc>
        <w:tc>
          <w:tcPr>
            <w:tcW w:w="1701" w:type="dxa"/>
            <w:gridSpan w:val="2"/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4111" w:type="dxa"/>
            <w:gridSpan w:val="5"/>
            <w:vAlign w:val="center"/>
            <w:hideMark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Wingdings" w:hAnsi="Wingdings"/>
                <w:b/>
                <w:snapToGrid w:val="0"/>
                <w:color w:val="000000"/>
                <w:sz w:val="16"/>
              </w:rPr>
              <w:t></w:t>
            </w:r>
            <w:r>
              <w:rPr>
                <w:rFonts w:ascii="Wingdings" w:hAnsi="Wingdings"/>
                <w:b/>
                <w:snapToGrid w:val="0"/>
                <w:color w:val="000000"/>
                <w:sz w:val="16"/>
              </w:rPr>
              <w:t>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Verbandsfunktionär</w:t>
            </w:r>
          </w:p>
        </w:tc>
        <w:tc>
          <w:tcPr>
            <w:tcW w:w="850" w:type="dxa"/>
            <w:gridSpan w:val="3"/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Wingdings" w:hAnsi="Wingdings"/>
                <w:b/>
                <w:snapToGrid w:val="0"/>
                <w:color w:val="000000"/>
                <w:sz w:val="16"/>
              </w:rPr>
              <w:t></w:t>
            </w:r>
            <w:r>
              <w:rPr>
                <w:rFonts w:ascii="Wingdings" w:hAnsi="Wingdings"/>
                <w:b/>
                <w:snapToGrid w:val="0"/>
                <w:color w:val="000000"/>
                <w:sz w:val="16"/>
              </w:rPr>
              <w:t>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sonstiges</w:t>
            </w:r>
          </w:p>
        </w:tc>
      </w:tr>
      <w:tr w:rsidR="000F7795" w:rsidTr="000F7795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2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</w:tr>
      <w:tr w:rsidR="000F7795" w:rsidTr="000F7795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2440" w:type="dxa"/>
            <w:gridSpan w:val="3"/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86" w:type="dxa"/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</w:tr>
      <w:tr w:rsidR="000F7795" w:rsidTr="000F7795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91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  <w:hideMark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Besondere Qualifikation (zutreffendes ankreuzen bzw. ergänzen)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0F7795" w:rsidRDefault="000F7795">
            <w:pPr>
              <w:jc w:val="right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</w:tr>
      <w:tr w:rsidR="000F7795" w:rsidTr="000F7795">
        <w:tblPrEx>
          <w:tblCellMar>
            <w:left w:w="30" w:type="dxa"/>
            <w:right w:w="30" w:type="dxa"/>
          </w:tblCellMar>
        </w:tblPrEx>
        <w:trPr>
          <w:trHeight w:val="378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7795" w:rsidRDefault="000F7795">
            <w:pPr>
              <w:jc w:val="right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Sprachkenntnisse</w:t>
            </w:r>
          </w:p>
        </w:tc>
        <w:tc>
          <w:tcPr>
            <w:tcW w:w="864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</w:tr>
      <w:tr w:rsidR="000F7795" w:rsidTr="000F7795">
        <w:tblPrEx>
          <w:tblCellMar>
            <w:left w:w="30" w:type="dxa"/>
            <w:right w:w="30" w:type="dxa"/>
          </w:tblCellMar>
        </w:tblPrEx>
        <w:trPr>
          <w:trHeight w:val="412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7795" w:rsidRDefault="000F7795">
            <w:pPr>
              <w:jc w:val="right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Sonstiges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795" w:rsidRDefault="000F7795">
            <w:pPr>
              <w:rPr>
                <w:rFonts w:ascii="Wingdings" w:hAnsi="Wingdings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7795" w:rsidRDefault="000F779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Wingdings" w:hAnsi="Wingdings"/>
                <w:b/>
                <w:snapToGrid w:val="0"/>
                <w:color w:val="000000"/>
                <w:sz w:val="16"/>
              </w:rPr>
              <w:t></w:t>
            </w:r>
            <w:r>
              <w:rPr>
                <w:rFonts w:ascii="Wingdings" w:hAnsi="Wingdings"/>
                <w:b/>
                <w:snapToGrid w:val="0"/>
                <w:color w:val="000000"/>
                <w:sz w:val="16"/>
              </w:rPr>
              <w:t>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Schreibmaschine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95" w:rsidRDefault="000F779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Wingdings" w:hAnsi="Wingdings"/>
                <w:b/>
                <w:snapToGrid w:val="0"/>
                <w:color w:val="000000"/>
                <w:sz w:val="16"/>
              </w:rPr>
              <w:t></w:t>
            </w:r>
            <w:r>
              <w:rPr>
                <w:rFonts w:ascii="Wingdings" w:hAnsi="Wingdings"/>
                <w:b/>
                <w:snapToGrid w:val="0"/>
                <w:color w:val="000000"/>
                <w:sz w:val="16"/>
              </w:rPr>
              <w:t>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EDV-Kenntnisse</w:t>
            </w:r>
          </w:p>
        </w:tc>
      </w:tr>
      <w:tr w:rsidR="000F7795" w:rsidTr="000F7795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86" w:type="dxa"/>
            <w:vAlign w:val="center"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</w:tr>
      <w:tr w:rsidR="000F7795" w:rsidTr="000F7795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1108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F7795" w:rsidRDefault="000F7795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Bitte die einzelnen Tage ankreuzen an den Sie ganztägig mitarbeiten möchten und können!</w:t>
            </w:r>
          </w:p>
        </w:tc>
      </w:tr>
      <w:tr w:rsidR="009E5325" w:rsidTr="003949BE">
        <w:tblPrEx>
          <w:tblCellMar>
            <w:left w:w="30" w:type="dxa"/>
            <w:right w:w="30" w:type="dxa"/>
          </w:tblCellMar>
        </w:tblPrEx>
        <w:trPr>
          <w:trHeight w:val="378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325" w:rsidRDefault="009E5325" w:rsidP="001E609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Aufbau</w:t>
            </w:r>
          </w:p>
        </w:tc>
        <w:tc>
          <w:tcPr>
            <w:tcW w:w="4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25" w:rsidRDefault="009E5325" w:rsidP="001E609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Veranstaltung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25" w:rsidRDefault="009E5325" w:rsidP="001E609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Abbau</w:t>
            </w:r>
          </w:p>
        </w:tc>
      </w:tr>
      <w:tr w:rsidR="00410712" w:rsidTr="00E30D7E">
        <w:tblPrEx>
          <w:tblCellMar>
            <w:left w:w="30" w:type="dxa"/>
            <w:right w:w="30" w:type="dxa"/>
          </w:tblCellMar>
        </w:tblPrEx>
        <w:trPr>
          <w:trHeight w:val="573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12" w:rsidRDefault="00410712" w:rsidP="001E609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Freitag</w:t>
            </w:r>
          </w:p>
          <w:p w:rsidR="00410712" w:rsidRDefault="00ED07D0" w:rsidP="00ED07D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02.11.2018</w:t>
            </w:r>
          </w:p>
        </w:tc>
        <w:tc>
          <w:tcPr>
            <w:tcW w:w="4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12" w:rsidRDefault="00410712" w:rsidP="001E609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Samstag</w:t>
            </w:r>
          </w:p>
          <w:p w:rsidR="00410712" w:rsidRDefault="00ED07D0" w:rsidP="0041071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03.11.2018</w:t>
            </w:r>
          </w:p>
          <w:p w:rsidR="00410712" w:rsidRDefault="00410712" w:rsidP="0041071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Abbau nach Veranstaltungsende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712" w:rsidRDefault="00410712" w:rsidP="001E609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Montag</w:t>
            </w:r>
          </w:p>
          <w:p w:rsidR="00410712" w:rsidRDefault="00ED07D0" w:rsidP="001E609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05.11.2018</w:t>
            </w:r>
          </w:p>
          <w:p w:rsidR="00410712" w:rsidRDefault="00410712" w:rsidP="001E609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Restarbeiten bis Mittag</w:t>
            </w:r>
          </w:p>
        </w:tc>
      </w:tr>
      <w:tr w:rsidR="001E6092" w:rsidTr="000F7795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</w:tr>
      <w:tr w:rsidR="00862E15" w:rsidTr="00211394">
        <w:tblPrEx>
          <w:tblCellMar>
            <w:left w:w="30" w:type="dxa"/>
            <w:right w:w="30" w:type="dxa"/>
          </w:tblCellMar>
        </w:tblPrEx>
        <w:trPr>
          <w:trHeight w:val="378"/>
        </w:trPr>
        <w:tc>
          <w:tcPr>
            <w:tcW w:w="1108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2E15" w:rsidRDefault="00862E15" w:rsidP="00862E15">
            <w:pPr>
              <w:pStyle w:val="berschrift6"/>
              <w:jc w:val="center"/>
              <w:rPr>
                <w:snapToGrid/>
                <w:sz w:val="16"/>
              </w:rPr>
            </w:pPr>
            <w:r>
              <w:rPr>
                <w:snapToGrid/>
                <w:sz w:val="16"/>
              </w:rPr>
              <w:t>Kleidergröße</w:t>
            </w:r>
          </w:p>
        </w:tc>
      </w:tr>
      <w:tr w:rsidR="001E6092" w:rsidTr="000F7795">
        <w:tblPrEx>
          <w:tblCellMar>
            <w:left w:w="30" w:type="dxa"/>
            <w:right w:w="30" w:type="dxa"/>
          </w:tblCellMar>
        </w:tblPrEx>
        <w:trPr>
          <w:trHeight w:val="630"/>
        </w:trPr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E6092" w:rsidRDefault="001E6092" w:rsidP="001E609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E6092" w:rsidRDefault="001E6092" w:rsidP="001E609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M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E6092" w:rsidRDefault="001E6092" w:rsidP="001E609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L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E6092" w:rsidRDefault="001E6092" w:rsidP="001E609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XL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E6092" w:rsidRDefault="001E6092" w:rsidP="001E609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XXL</w:t>
            </w:r>
          </w:p>
        </w:tc>
      </w:tr>
      <w:tr w:rsidR="00292044" w:rsidTr="00CB0D91">
        <w:tblPrEx>
          <w:tblCellMar>
            <w:left w:w="30" w:type="dxa"/>
            <w:right w:w="30" w:type="dxa"/>
          </w:tblCellMar>
        </w:tblPrEx>
        <w:trPr>
          <w:trHeight w:val="951"/>
        </w:trPr>
        <w:tc>
          <w:tcPr>
            <w:tcW w:w="1108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B4F4F" w:rsidRDefault="000B4F4F" w:rsidP="000B4F4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Alle Mitarbeiter können nach getaner Arbeit an der Players Night Party teilnehmen.</w:t>
            </w:r>
          </w:p>
          <w:p w:rsidR="00292044" w:rsidRDefault="000B4F4F" w:rsidP="000B4F4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Zeit und Ort wird noch bekannt gegeben</w:t>
            </w:r>
          </w:p>
        </w:tc>
      </w:tr>
      <w:tr w:rsidR="001E6092" w:rsidTr="000F7795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</w:tr>
      <w:tr w:rsidR="001E6092" w:rsidTr="000F7795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414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  <w:hideMark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bereits fest eingeplant für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1E6092" w:rsidRDefault="001E6092" w:rsidP="001E6092">
            <w:pPr>
              <w:jc w:val="right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durch (ORGA-Bereichsleiter)</w:t>
            </w:r>
          </w:p>
        </w:tc>
      </w:tr>
      <w:tr w:rsidR="001E6092" w:rsidTr="000F7795">
        <w:tblPrEx>
          <w:tblCellMar>
            <w:left w:w="30" w:type="dxa"/>
            <w:right w:w="30" w:type="dxa"/>
          </w:tblCellMar>
        </w:tblPrEx>
        <w:trPr>
          <w:trHeight w:val="378"/>
        </w:trPr>
        <w:tc>
          <w:tcPr>
            <w:tcW w:w="5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bookmarkStart w:id="0" w:name="_GoBack"/>
        <w:bookmarkEnd w:id="0"/>
      </w:tr>
      <w:tr w:rsidR="001E6092" w:rsidTr="000F7795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</w:tr>
      <w:tr w:rsidR="001E6092" w:rsidTr="000F7795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Wunschaufgabe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</w:tr>
      <w:tr w:rsidR="001E6092" w:rsidTr="000F7795">
        <w:tblPrEx>
          <w:tblCellMar>
            <w:left w:w="30" w:type="dxa"/>
            <w:right w:w="30" w:type="dxa"/>
          </w:tblCellMar>
        </w:tblPrEx>
        <w:trPr>
          <w:trHeight w:val="378"/>
        </w:trPr>
        <w:tc>
          <w:tcPr>
            <w:tcW w:w="1108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</w:tr>
      <w:tr w:rsidR="001E6092" w:rsidTr="000F7795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</w:tr>
      <w:tr w:rsidR="001E6092" w:rsidTr="000F7795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91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  <w:hideMark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Übernachtung erforderlich ja/nein  bei ja Angabe des konkreten Datums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E6092" w:rsidRDefault="001E6092" w:rsidP="001E6092">
            <w:pPr>
              <w:jc w:val="right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</w:tr>
      <w:tr w:rsidR="001E6092" w:rsidTr="000F7795">
        <w:tblPrEx>
          <w:tblCellMar>
            <w:left w:w="30" w:type="dxa"/>
            <w:right w:w="30" w:type="dxa"/>
          </w:tblCellMar>
        </w:tblPrEx>
        <w:trPr>
          <w:trHeight w:val="747"/>
        </w:trPr>
        <w:tc>
          <w:tcPr>
            <w:tcW w:w="11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</w:tr>
      <w:tr w:rsidR="001E6092" w:rsidTr="000F7795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414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Datum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524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Unterschrift</w:t>
            </w:r>
          </w:p>
        </w:tc>
      </w:tr>
      <w:tr w:rsidR="001E6092" w:rsidTr="003D2F71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414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524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</w:tr>
      <w:tr w:rsidR="001E6092" w:rsidTr="003D2F71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414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524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</w:tr>
      <w:tr w:rsidR="001E6092" w:rsidTr="003D2F71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414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524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</w:tr>
      <w:tr w:rsidR="001E6092" w:rsidTr="000F7795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2440" w:type="dxa"/>
            <w:gridSpan w:val="3"/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86" w:type="dxa"/>
            <w:vAlign w:val="center"/>
          </w:tcPr>
          <w:p w:rsidR="001E6092" w:rsidRDefault="001E6092" w:rsidP="001E6092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</w:tr>
      <w:tr w:rsidR="001E6092" w:rsidTr="000F7795">
        <w:tblPrEx>
          <w:tblCellMar>
            <w:left w:w="30" w:type="dxa"/>
            <w:right w:w="30" w:type="dxa"/>
          </w:tblCellMar>
        </w:tblPrEx>
        <w:trPr>
          <w:trHeight w:val="182"/>
        </w:trPr>
        <w:tc>
          <w:tcPr>
            <w:tcW w:w="11088" w:type="dxa"/>
            <w:gridSpan w:val="14"/>
            <w:vAlign w:val="center"/>
            <w:hideMark/>
          </w:tcPr>
          <w:p w:rsidR="001E6092" w:rsidRDefault="001E6092" w:rsidP="001E6092">
            <w:pPr>
              <w:rPr>
                <w:rFonts w:ascii="Arial" w:hAnsi="Arial"/>
                <w:snapToGrid w:val="0"/>
                <w:color w:val="000000"/>
                <w:sz w:val="15"/>
              </w:rPr>
            </w:pPr>
            <w:r>
              <w:rPr>
                <w:rFonts w:ascii="Arial" w:hAnsi="Arial"/>
                <w:snapToGrid w:val="0"/>
                <w:color w:val="000000"/>
                <w:sz w:val="15"/>
              </w:rPr>
              <w:t>Die Angaben werden für die Dauer der organisatorischen Abwicklung der o.a. Veranstaltungen EDV-mässig verarbeitet und gespeichert.</w:t>
            </w:r>
          </w:p>
        </w:tc>
      </w:tr>
    </w:tbl>
    <w:p w:rsidR="000F7795" w:rsidRDefault="000F7795" w:rsidP="000F7795">
      <w:pPr>
        <w:ind w:left="-1417" w:right="-1417"/>
        <w:rPr>
          <w:sz w:val="16"/>
        </w:rPr>
      </w:pPr>
    </w:p>
    <w:p w:rsidR="003D7887" w:rsidRDefault="003D7887" w:rsidP="000F7795">
      <w:pPr>
        <w:ind w:left="851" w:right="936"/>
        <w:rPr>
          <w:sz w:val="16"/>
        </w:rPr>
      </w:pPr>
    </w:p>
    <w:sectPr w:rsidR="003D7887" w:rsidSect="00213012">
      <w:type w:val="continuous"/>
      <w:pgSz w:w="11907" w:h="16840" w:code="9"/>
      <w:pgMar w:top="142" w:right="425" w:bottom="0" w:left="340" w:header="142" w:footer="833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B5" w:rsidRDefault="00F827B5">
      <w:r>
        <w:separator/>
      </w:r>
    </w:p>
  </w:endnote>
  <w:endnote w:type="continuationSeparator" w:id="0">
    <w:p w:rsidR="00F827B5" w:rsidRDefault="00F8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B5" w:rsidRDefault="00F827B5">
      <w:r>
        <w:separator/>
      </w:r>
    </w:p>
  </w:footnote>
  <w:footnote w:type="continuationSeparator" w:id="0">
    <w:p w:rsidR="00F827B5" w:rsidRDefault="00F82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C2"/>
    <w:rsid w:val="0000027E"/>
    <w:rsid w:val="0001372A"/>
    <w:rsid w:val="000232AC"/>
    <w:rsid w:val="00041A5E"/>
    <w:rsid w:val="00061F88"/>
    <w:rsid w:val="00064220"/>
    <w:rsid w:val="00066C02"/>
    <w:rsid w:val="000A182B"/>
    <w:rsid w:val="000B4F4F"/>
    <w:rsid w:val="000F7795"/>
    <w:rsid w:val="00133F49"/>
    <w:rsid w:val="00162D58"/>
    <w:rsid w:val="00192755"/>
    <w:rsid w:val="001A383E"/>
    <w:rsid w:val="001E6092"/>
    <w:rsid w:val="00200D72"/>
    <w:rsid w:val="0020342C"/>
    <w:rsid w:val="00212E2F"/>
    <w:rsid w:val="00213012"/>
    <w:rsid w:val="00215E47"/>
    <w:rsid w:val="00234FF0"/>
    <w:rsid w:val="00241058"/>
    <w:rsid w:val="002570B0"/>
    <w:rsid w:val="00292044"/>
    <w:rsid w:val="002D31AB"/>
    <w:rsid w:val="00307856"/>
    <w:rsid w:val="0031386B"/>
    <w:rsid w:val="003146A1"/>
    <w:rsid w:val="00320120"/>
    <w:rsid w:val="00373711"/>
    <w:rsid w:val="00382506"/>
    <w:rsid w:val="00384681"/>
    <w:rsid w:val="003879AE"/>
    <w:rsid w:val="003B0DBA"/>
    <w:rsid w:val="003D2F71"/>
    <w:rsid w:val="003D7887"/>
    <w:rsid w:val="00410712"/>
    <w:rsid w:val="00426E25"/>
    <w:rsid w:val="00432119"/>
    <w:rsid w:val="0044669E"/>
    <w:rsid w:val="00482F35"/>
    <w:rsid w:val="004D1567"/>
    <w:rsid w:val="00507F60"/>
    <w:rsid w:val="0054371D"/>
    <w:rsid w:val="0057460F"/>
    <w:rsid w:val="005A5A73"/>
    <w:rsid w:val="005B64A3"/>
    <w:rsid w:val="006119AF"/>
    <w:rsid w:val="006250BA"/>
    <w:rsid w:val="00627D6D"/>
    <w:rsid w:val="00683824"/>
    <w:rsid w:val="006E0D18"/>
    <w:rsid w:val="006E79D1"/>
    <w:rsid w:val="00737EB1"/>
    <w:rsid w:val="0077374B"/>
    <w:rsid w:val="00781D7A"/>
    <w:rsid w:val="008411EF"/>
    <w:rsid w:val="00862E15"/>
    <w:rsid w:val="00897840"/>
    <w:rsid w:val="008B510C"/>
    <w:rsid w:val="008C6732"/>
    <w:rsid w:val="009B6382"/>
    <w:rsid w:val="009E5325"/>
    <w:rsid w:val="009F7149"/>
    <w:rsid w:val="00A003C9"/>
    <w:rsid w:val="00A00F38"/>
    <w:rsid w:val="00A560EA"/>
    <w:rsid w:val="00AA3F7E"/>
    <w:rsid w:val="00B37466"/>
    <w:rsid w:val="00B505C2"/>
    <w:rsid w:val="00B93BFC"/>
    <w:rsid w:val="00BB03F7"/>
    <w:rsid w:val="00BB1073"/>
    <w:rsid w:val="00BF5AE0"/>
    <w:rsid w:val="00C91C5D"/>
    <w:rsid w:val="00CC2A61"/>
    <w:rsid w:val="00CC42DF"/>
    <w:rsid w:val="00CD63AE"/>
    <w:rsid w:val="00CE2C46"/>
    <w:rsid w:val="00D016E8"/>
    <w:rsid w:val="00D02293"/>
    <w:rsid w:val="00D279AA"/>
    <w:rsid w:val="00DB4140"/>
    <w:rsid w:val="00E57F21"/>
    <w:rsid w:val="00EB4897"/>
    <w:rsid w:val="00ED07D0"/>
    <w:rsid w:val="00F02DC1"/>
    <w:rsid w:val="00F40C67"/>
    <w:rsid w:val="00F8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76262D-2706-418F-A251-9968CB13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rsid w:val="003D7887"/>
    <w:pPr>
      <w:keepNext/>
      <w:outlineLvl w:val="0"/>
    </w:pPr>
    <w:rPr>
      <w:rFonts w:ascii="Arial" w:hAnsi="Arial"/>
      <w:b/>
      <w:snapToGrid w:val="0"/>
      <w:color w:val="000000"/>
      <w:sz w:val="32"/>
    </w:rPr>
  </w:style>
  <w:style w:type="paragraph" w:styleId="berschrift6">
    <w:name w:val="heading 6"/>
    <w:basedOn w:val="Standard"/>
    <w:next w:val="Standard"/>
    <w:qFormat/>
    <w:rsid w:val="003D7887"/>
    <w:pPr>
      <w:keepNext/>
      <w:outlineLvl w:val="5"/>
    </w:pPr>
    <w:rPr>
      <w:rFonts w:ascii="Arial" w:hAnsi="Arial"/>
      <w:b/>
      <w:snapToGrid w:val="0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Hyperlink">
    <w:name w:val="Hyperlink"/>
    <w:rsid w:val="00781D7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7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F7795"/>
    <w:rPr>
      <w:rFonts w:ascii="Segoe UI" w:hAnsi="Segoe UI" w:cs="Segoe UI"/>
      <w:sz w:val="18"/>
      <w:szCs w:val="18"/>
    </w:rPr>
  </w:style>
  <w:style w:type="paragraph" w:customStyle="1" w:styleId="Blocktext1">
    <w:name w:val="Blocktext1"/>
    <w:basedOn w:val="Standard"/>
    <w:rsid w:val="00432119"/>
    <w:pPr>
      <w:tabs>
        <w:tab w:val="left" w:pos="2835"/>
        <w:tab w:val="left" w:pos="5954"/>
      </w:tabs>
      <w:overflowPunct w:val="0"/>
      <w:autoSpaceDE w:val="0"/>
      <w:autoSpaceDN w:val="0"/>
      <w:adjustRightInd w:val="0"/>
      <w:spacing w:line="120" w:lineRule="atLeast"/>
      <w:ind w:left="1134" w:right="794"/>
      <w:textAlignment w:val="baseline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aus.Itzel@t-onlin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HJV%20Briefkopf%20f&#252;r%20Landeskampfrichterobman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9E2BB-1F1D-4EDA-97EA-618A8F61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HJV Briefkopf für Landeskampfrichterobmann.dot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KR-Lehrgangsbestätigung Steuerdatei</vt:lpstr>
    </vt:vector>
  </TitlesOfParts>
  <Company>HJV</Company>
  <LinksUpToDate>false</LinksUpToDate>
  <CharactersWithSpaces>1630</CharactersWithSpaces>
  <SharedDoc>false</SharedDoc>
  <HLinks>
    <vt:vector size="12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mailto:alexanderluedeke@web.de</vt:lpwstr>
      </vt:variant>
      <vt:variant>
        <vt:lpwstr/>
      </vt:variant>
      <vt:variant>
        <vt:i4>7929970</vt:i4>
      </vt:variant>
      <vt:variant>
        <vt:i4>3</vt:i4>
      </vt:variant>
      <vt:variant>
        <vt:i4>0</vt:i4>
      </vt:variant>
      <vt:variant>
        <vt:i4>5</vt:i4>
      </vt:variant>
      <vt:variant>
        <vt:lpwstr>http://www.hamburg-judo.de/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KR-Lehrgangsbestätigung Steuerdatei</dc:title>
  <dc:subject>Hamburger Judo-Verband e.V.</dc:subject>
  <dc:creator>Herr Itzel</dc:creator>
  <cp:keywords>Kampfrichterobmann</cp:keywords>
  <dc:description>nicht löschen !</dc:description>
  <cp:lastModifiedBy>Klaus Itzel</cp:lastModifiedBy>
  <cp:revision>15</cp:revision>
  <cp:lastPrinted>2016-07-27T12:08:00Z</cp:lastPrinted>
  <dcterms:created xsi:type="dcterms:W3CDTF">2016-07-27T11:57:00Z</dcterms:created>
  <dcterms:modified xsi:type="dcterms:W3CDTF">2018-09-25T08:33:00Z</dcterms:modified>
</cp:coreProperties>
</file>